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E" w:rsidRPr="00F03681" w:rsidRDefault="009356EC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szCs w:val="24"/>
          <w:lang w:eastAsia="en-GB"/>
        </w:rPr>
        <w:t>Your Name</w:t>
      </w:r>
      <w:r w:rsidR="00F8593E" w:rsidRPr="00F03681">
        <w:rPr>
          <w:rFonts w:eastAsia="Times New Roman" w:cs="Arial"/>
          <w:szCs w:val="24"/>
          <w:lang w:eastAsia="en-GB"/>
        </w:rPr>
        <w:br/>
        <w:t>Your Address</w:t>
      </w:r>
      <w:r w:rsidR="00F8593E" w:rsidRPr="00F03681">
        <w:rPr>
          <w:rFonts w:eastAsia="Times New Roman" w:cs="Arial"/>
          <w:szCs w:val="24"/>
          <w:lang w:eastAsia="en-GB"/>
        </w:rPr>
        <w:br/>
        <w:t>Your Town</w:t>
      </w:r>
      <w:r w:rsidR="00F8593E" w:rsidRPr="00F03681">
        <w:rPr>
          <w:rFonts w:eastAsia="Times New Roman" w:cs="Arial"/>
          <w:szCs w:val="24"/>
          <w:lang w:eastAsia="en-GB"/>
        </w:rPr>
        <w:br/>
        <w:t>Your County</w:t>
      </w:r>
      <w:r w:rsidR="00F8593E" w:rsidRPr="00F03681">
        <w:rPr>
          <w:rFonts w:eastAsia="Times New Roman" w:cs="Arial"/>
          <w:szCs w:val="24"/>
          <w:lang w:eastAsia="en-GB"/>
        </w:rPr>
        <w:br/>
        <w:t>Your Postcode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3069"/>
        <w:gridCol w:w="2979"/>
      </w:tblGrid>
      <w:tr w:rsidR="00F8593E" w:rsidRPr="00F03681" w:rsidTr="00F8593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F8593E" w:rsidRPr="00F03681" w:rsidRDefault="00BC2A16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Tel: 01234</w:t>
            </w:r>
            <w:r w:rsidR="00F8593E" w:rsidRPr="00F03681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F03681">
              <w:rPr>
                <w:rFonts w:eastAsia="Times New Roman" w:cs="Arial"/>
                <w:szCs w:val="24"/>
                <w:lang w:eastAsia="en-GB"/>
              </w:rPr>
              <w:t>123456</w:t>
            </w:r>
          </w:p>
        </w:tc>
        <w:tc>
          <w:tcPr>
            <w:tcW w:w="1700" w:type="pct"/>
            <w:vAlign w:val="center"/>
            <w:hideMark/>
          </w:tcPr>
          <w:p w:rsidR="00F8593E" w:rsidRPr="00F03681" w:rsidRDefault="00BC2A16" w:rsidP="00816F1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Mobile: 01234 1234567</w:t>
            </w:r>
          </w:p>
        </w:tc>
        <w:tc>
          <w:tcPr>
            <w:tcW w:w="165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 xml:space="preserve">Email: </w:t>
            </w:r>
            <w:r w:rsidR="00BC2A16" w:rsidRPr="00F03681">
              <w:rPr>
                <w:rFonts w:eastAsia="Times New Roman" w:cs="Arial"/>
                <w:szCs w:val="24"/>
                <w:lang w:eastAsia="en-GB"/>
              </w:rPr>
              <w:t>name@c</w:t>
            </w:r>
            <w:r w:rsidRPr="00F03681">
              <w:rPr>
                <w:rFonts w:eastAsia="Times New Roman" w:cs="Arial"/>
                <w:szCs w:val="24"/>
                <w:lang w:eastAsia="en-GB"/>
              </w:rPr>
              <w:t>ompo.co.uk</w:t>
            </w:r>
          </w:p>
        </w:tc>
      </w:tr>
    </w:tbl>
    <w:p w:rsidR="00816F17" w:rsidRDefault="00816F17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816F17" w:rsidRDefault="00816F17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F8593E" w:rsidRPr="00F03681" w:rsidRDefault="00F8593E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  <w:r w:rsidRPr="00F03681">
        <w:rPr>
          <w:rFonts w:eastAsia="Times New Roman" w:cs="Arial"/>
          <w:szCs w:val="24"/>
          <w:lang w:eastAsia="en-GB"/>
        </w:rPr>
        <w:t> </w:t>
      </w:r>
    </w:p>
    <w:p w:rsidR="00F8593E" w:rsidRPr="00F03681" w:rsidRDefault="00F8593E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  <w:r w:rsidRPr="00F03681">
        <w:rPr>
          <w:rFonts w:eastAsia="Times New Roman" w:cs="Arial"/>
          <w:b/>
          <w:bCs/>
          <w:szCs w:val="24"/>
          <w:lang w:eastAsia="en-GB"/>
        </w:rPr>
        <w:t>PERSONAL PROFILE</w:t>
      </w:r>
    </w:p>
    <w:p w:rsidR="00F8593E" w:rsidRPr="00F03681" w:rsidRDefault="00113AAE" w:rsidP="00816F17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F03681">
        <w:rPr>
          <w:rFonts w:eastAsia="Times New Roman" w:cs="Arial"/>
          <w:szCs w:val="24"/>
          <w:lang w:eastAsia="en-GB"/>
        </w:rPr>
        <w:t>Type a short paragraph here about the kind of person you are, what you can do and what you have to offer an employer.  You can also includ</w:t>
      </w:r>
      <w:r w:rsidR="002C0E27">
        <w:rPr>
          <w:rFonts w:eastAsia="Times New Roman" w:cs="Arial"/>
          <w:szCs w:val="24"/>
          <w:lang w:eastAsia="en-GB"/>
        </w:rPr>
        <w:t>e</w:t>
      </w:r>
      <w:r w:rsidRPr="00F03681">
        <w:rPr>
          <w:rFonts w:eastAsia="Times New Roman" w:cs="Arial"/>
          <w:szCs w:val="24"/>
          <w:lang w:eastAsia="en-GB"/>
        </w:rPr>
        <w:t xml:space="preserve"> any career aims</w:t>
      </w:r>
      <w:r w:rsidR="00F8593E" w:rsidRPr="00F03681">
        <w:rPr>
          <w:rFonts w:eastAsia="Times New Roman" w:cs="Arial"/>
          <w:szCs w:val="24"/>
          <w:lang w:eastAsia="en-GB"/>
        </w:rPr>
        <w:t>.</w:t>
      </w:r>
    </w:p>
    <w:p w:rsidR="00F8593E" w:rsidRDefault="00F8593E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816F17" w:rsidRDefault="00816F17" w:rsidP="00816F17">
      <w:pPr>
        <w:pStyle w:val="NoSpacing"/>
        <w:rPr>
          <w:lang w:val="en-GB" w:eastAsia="en-GB"/>
        </w:rPr>
      </w:pPr>
    </w:p>
    <w:p w:rsidR="00816F17" w:rsidRDefault="00816F17" w:rsidP="00816F17">
      <w:pPr>
        <w:pStyle w:val="NoSpacing"/>
        <w:rPr>
          <w:lang w:val="en-GB" w:eastAsia="en-GB"/>
        </w:rPr>
      </w:pPr>
    </w:p>
    <w:p w:rsidR="00816F17" w:rsidRPr="00816F17" w:rsidRDefault="00816F17" w:rsidP="00816F17">
      <w:pPr>
        <w:pStyle w:val="NoSpacing"/>
        <w:rPr>
          <w:lang w:val="en-GB" w:eastAsia="en-GB"/>
        </w:rPr>
      </w:pPr>
    </w:p>
    <w:p w:rsidR="003B5BFC" w:rsidRPr="00F03681" w:rsidRDefault="00F8593E" w:rsidP="00816F17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b/>
          <w:bCs/>
          <w:szCs w:val="24"/>
          <w:lang w:eastAsia="en-GB"/>
        </w:rPr>
      </w:pPr>
      <w:r w:rsidRPr="00F03681">
        <w:rPr>
          <w:rFonts w:eastAsia="Times New Roman" w:cs="Arial"/>
          <w:b/>
          <w:bCs/>
          <w:szCs w:val="24"/>
          <w:lang w:eastAsia="en-GB"/>
        </w:rPr>
        <w:t>EDUCATION</w:t>
      </w:r>
    </w:p>
    <w:p w:rsidR="003B5BFC" w:rsidRDefault="003B5BFC" w:rsidP="00816F17">
      <w:pPr>
        <w:tabs>
          <w:tab w:val="left" w:pos="0"/>
        </w:tabs>
        <w:spacing w:after="0" w:line="240" w:lineRule="auto"/>
        <w:rPr>
          <w:rFonts w:cs="Arial"/>
          <w:lang w:eastAsia="en-GB"/>
        </w:rPr>
      </w:pPr>
      <w:r w:rsidRPr="00F03681">
        <w:rPr>
          <w:rFonts w:cs="Arial"/>
          <w:lang w:eastAsia="en-GB"/>
        </w:rPr>
        <w:t>If you have some useful qualifications, type each of them here, beginning with the most recent qualification.</w:t>
      </w:r>
      <w:r w:rsidR="0005707C" w:rsidRPr="00F03681">
        <w:rPr>
          <w:rFonts w:cs="Arial"/>
          <w:lang w:eastAsia="en-GB"/>
        </w:rPr>
        <w:t xml:space="preserve">  </w:t>
      </w:r>
      <w:r w:rsidR="00507074" w:rsidRPr="00F03681">
        <w:rPr>
          <w:rFonts w:cs="Arial"/>
          <w:lang w:eastAsia="en-GB"/>
        </w:rPr>
        <w:t xml:space="preserve">Include your grade in brackets.  </w:t>
      </w:r>
      <w:r w:rsidR="0005707C" w:rsidRPr="00F03681">
        <w:rPr>
          <w:rFonts w:cs="Arial"/>
          <w:lang w:eastAsia="en-GB"/>
        </w:rPr>
        <w:t>For example:</w:t>
      </w:r>
    </w:p>
    <w:p w:rsidR="00816F17" w:rsidRPr="00816F17" w:rsidRDefault="00816F17" w:rsidP="00816F17">
      <w:pPr>
        <w:pStyle w:val="NoSpacing"/>
        <w:rPr>
          <w:lang w:val="en-GB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250"/>
        <w:gridCol w:w="2257"/>
      </w:tblGrid>
      <w:tr w:rsidR="00F8593E" w:rsidRPr="00F03681" w:rsidTr="00F8593E">
        <w:trPr>
          <w:tblCellSpacing w:w="0" w:type="dxa"/>
        </w:trPr>
        <w:tc>
          <w:tcPr>
            <w:tcW w:w="195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GNVQ Intermediate</w:t>
            </w:r>
            <w:r w:rsidRPr="00F03681">
              <w:rPr>
                <w:rFonts w:eastAsia="Times New Roman" w:cs="Arial"/>
                <w:szCs w:val="24"/>
                <w:lang w:eastAsia="en-GB"/>
              </w:rPr>
              <w:br/>
              <w:t>Business Studies (</w:t>
            </w:r>
            <w:r w:rsidR="0005707C" w:rsidRPr="00F03681">
              <w:rPr>
                <w:rFonts w:eastAsia="Times New Roman" w:cs="Arial"/>
                <w:szCs w:val="24"/>
                <w:lang w:eastAsia="en-GB"/>
              </w:rPr>
              <w:t>Grade</w:t>
            </w:r>
            <w:r w:rsidRPr="00F03681">
              <w:rPr>
                <w:rFonts w:eastAsia="Times New Roman" w:cs="Arial"/>
                <w:szCs w:val="24"/>
                <w:lang w:eastAsia="en-GB"/>
              </w:rPr>
              <w:t>)</w:t>
            </w:r>
          </w:p>
        </w:tc>
        <w:tc>
          <w:tcPr>
            <w:tcW w:w="180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F03681">
              <w:rPr>
                <w:rFonts w:eastAsia="Times New Roman" w:cs="Arial"/>
                <w:szCs w:val="24"/>
                <w:lang w:eastAsia="en-GB"/>
              </w:rPr>
              <w:t>Cleckhuddersfax</w:t>
            </w:r>
            <w:proofErr w:type="spellEnd"/>
            <w:r w:rsidRPr="00F03681">
              <w:rPr>
                <w:rFonts w:eastAsia="Times New Roman" w:cs="Arial"/>
                <w:szCs w:val="24"/>
                <w:lang w:eastAsia="en-GB"/>
              </w:rPr>
              <w:t xml:space="preserve"> College</w:t>
            </w:r>
          </w:p>
        </w:tc>
        <w:tc>
          <w:tcPr>
            <w:tcW w:w="1250" w:type="pct"/>
            <w:vAlign w:val="center"/>
            <w:hideMark/>
          </w:tcPr>
          <w:p w:rsidR="00F8593E" w:rsidRPr="00F03681" w:rsidRDefault="00C32588" w:rsidP="00816F17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201</w:t>
            </w:r>
            <w:r w:rsidR="00F8593E" w:rsidRPr="00F03681">
              <w:rPr>
                <w:rFonts w:eastAsia="Times New Roman" w:cs="Arial"/>
                <w:szCs w:val="24"/>
                <w:lang w:eastAsia="en-GB"/>
              </w:rPr>
              <w:t>?</w:t>
            </w:r>
          </w:p>
        </w:tc>
      </w:tr>
      <w:tr w:rsidR="00F8593E" w:rsidRPr="00F03681" w:rsidTr="00F8593E">
        <w:trPr>
          <w:tblCellSpacing w:w="0" w:type="dxa"/>
        </w:trPr>
        <w:tc>
          <w:tcPr>
            <w:tcW w:w="195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F8593E" w:rsidRPr="00F03681" w:rsidTr="00F8593E">
        <w:trPr>
          <w:tblCellSpacing w:w="0" w:type="dxa"/>
        </w:trPr>
        <w:tc>
          <w:tcPr>
            <w:tcW w:w="195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GCSE</w:t>
            </w:r>
            <w:r w:rsidRPr="00F03681">
              <w:rPr>
                <w:rFonts w:eastAsia="Times New Roman" w:cs="Arial"/>
                <w:szCs w:val="24"/>
                <w:lang w:eastAsia="en-GB"/>
              </w:rPr>
              <w:br/>
              <w:t>Maths (</w:t>
            </w:r>
            <w:r w:rsidR="0005707C" w:rsidRPr="00F03681">
              <w:rPr>
                <w:rFonts w:eastAsia="Times New Roman" w:cs="Arial"/>
                <w:szCs w:val="24"/>
                <w:lang w:eastAsia="en-GB"/>
              </w:rPr>
              <w:t>Grade), ICT (Grade</w:t>
            </w:r>
            <w:r w:rsidRPr="00F03681">
              <w:rPr>
                <w:rFonts w:eastAsia="Times New Roman" w:cs="Arial"/>
                <w:szCs w:val="24"/>
                <w:lang w:eastAsia="en-GB"/>
              </w:rPr>
              <w:t>), English (</w:t>
            </w:r>
            <w:r w:rsidR="0005707C" w:rsidRPr="00F03681">
              <w:rPr>
                <w:rFonts w:eastAsia="Times New Roman" w:cs="Arial"/>
                <w:szCs w:val="24"/>
                <w:lang w:eastAsia="en-GB"/>
              </w:rPr>
              <w:t>Grade), Science (Grade</w:t>
            </w:r>
            <w:r w:rsidRPr="00F03681">
              <w:rPr>
                <w:rFonts w:eastAsia="Times New Roman" w:cs="Arial"/>
                <w:szCs w:val="24"/>
                <w:lang w:eastAsia="en-GB"/>
              </w:rPr>
              <w:t>), History (</w:t>
            </w:r>
            <w:r w:rsidR="0005707C" w:rsidRPr="00F03681">
              <w:rPr>
                <w:rFonts w:eastAsia="Times New Roman" w:cs="Arial"/>
                <w:szCs w:val="24"/>
                <w:lang w:eastAsia="en-GB"/>
              </w:rPr>
              <w:t>Grade</w:t>
            </w:r>
            <w:r w:rsidRPr="00F03681">
              <w:rPr>
                <w:rFonts w:eastAsia="Times New Roman" w:cs="Arial"/>
                <w:szCs w:val="24"/>
                <w:lang w:eastAsia="en-GB"/>
              </w:rPr>
              <w:t>)</w:t>
            </w:r>
          </w:p>
        </w:tc>
        <w:tc>
          <w:tcPr>
            <w:tcW w:w="1800" w:type="pct"/>
            <w:vAlign w:val="center"/>
            <w:hideMark/>
          </w:tcPr>
          <w:p w:rsidR="00F8593E" w:rsidRPr="00F03681" w:rsidRDefault="00F8593E" w:rsidP="00816F1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 xml:space="preserve">Aces High School, </w:t>
            </w:r>
            <w:proofErr w:type="spellStart"/>
            <w:r w:rsidRPr="00F03681">
              <w:rPr>
                <w:rFonts w:eastAsia="Times New Roman" w:cs="Arial"/>
                <w:szCs w:val="24"/>
                <w:lang w:eastAsia="en-GB"/>
              </w:rPr>
              <w:t>Cooltown</w:t>
            </w:r>
            <w:proofErr w:type="spellEnd"/>
            <w:r w:rsidRPr="00F03681">
              <w:rPr>
                <w:rFonts w:eastAsia="Times New Roman" w:cs="Arial"/>
                <w:szCs w:val="24"/>
                <w:lang w:eastAsia="en-GB"/>
              </w:rPr>
              <w:t>, W. Yorks.</w:t>
            </w:r>
          </w:p>
        </w:tc>
        <w:tc>
          <w:tcPr>
            <w:tcW w:w="1250" w:type="pct"/>
            <w:vAlign w:val="center"/>
            <w:hideMark/>
          </w:tcPr>
          <w:p w:rsidR="00F8593E" w:rsidRPr="00F03681" w:rsidRDefault="00C32588" w:rsidP="00816F17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F03681">
              <w:rPr>
                <w:rFonts w:eastAsia="Times New Roman" w:cs="Arial"/>
                <w:szCs w:val="24"/>
                <w:lang w:eastAsia="en-GB"/>
              </w:rPr>
              <w:t>201</w:t>
            </w:r>
            <w:r w:rsidR="00F8593E" w:rsidRPr="00F03681">
              <w:rPr>
                <w:rFonts w:eastAsia="Times New Roman" w:cs="Arial"/>
                <w:szCs w:val="24"/>
                <w:lang w:eastAsia="en-GB"/>
              </w:rPr>
              <w:t>?</w:t>
            </w:r>
          </w:p>
        </w:tc>
      </w:tr>
    </w:tbl>
    <w:p w:rsidR="00816F17" w:rsidRDefault="00816F17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816F17" w:rsidRDefault="00816F17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F8593E" w:rsidRPr="00F03681" w:rsidRDefault="00F8593E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  <w:r w:rsidRPr="00F03681">
        <w:rPr>
          <w:rFonts w:eastAsia="Times New Roman" w:cs="Arial"/>
          <w:szCs w:val="24"/>
          <w:lang w:eastAsia="en-GB"/>
        </w:rPr>
        <w:t> </w:t>
      </w:r>
    </w:p>
    <w:p w:rsidR="00F8593E" w:rsidRDefault="00F8593E" w:rsidP="00816F17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en-GB"/>
        </w:rPr>
      </w:pPr>
      <w:r w:rsidRPr="00F03681">
        <w:rPr>
          <w:rFonts w:eastAsia="Times New Roman" w:cs="Arial"/>
          <w:b/>
          <w:bCs/>
          <w:szCs w:val="24"/>
          <w:lang w:eastAsia="en-GB"/>
        </w:rPr>
        <w:t>SKILLS &amp; EXPERIENCE</w:t>
      </w:r>
    </w:p>
    <w:p w:rsidR="00816F17" w:rsidRPr="00816F17" w:rsidRDefault="00816F17" w:rsidP="00816F17">
      <w:pPr>
        <w:pStyle w:val="NoSpacing"/>
        <w:rPr>
          <w:lang w:val="en-GB" w:eastAsia="en-GB"/>
        </w:rPr>
      </w:pPr>
    </w:p>
    <w:p w:rsidR="00C53AA7" w:rsidRPr="00F03681" w:rsidRDefault="00C53AA7" w:rsidP="00816F17">
      <w:pPr>
        <w:pStyle w:val="NoSpacing"/>
        <w:rPr>
          <w:rFonts w:cs="Arial"/>
          <w:lang w:val="en-GB" w:eastAsia="en-GB"/>
        </w:rPr>
      </w:pPr>
      <w:r w:rsidRPr="00F03681">
        <w:rPr>
          <w:rFonts w:cs="Arial"/>
          <w:lang w:val="en-GB" w:eastAsia="en-GB"/>
        </w:rPr>
        <w:t>List your skills and experience here such as:</w:t>
      </w:r>
    </w:p>
    <w:p w:rsidR="00C53AA7" w:rsidRPr="00F03681" w:rsidRDefault="00C53AA7" w:rsidP="00816F17">
      <w:pPr>
        <w:pStyle w:val="NoSpacing"/>
        <w:numPr>
          <w:ilvl w:val="0"/>
          <w:numId w:val="2"/>
        </w:numPr>
        <w:rPr>
          <w:rFonts w:cs="Arial"/>
          <w:lang w:val="en-GB" w:eastAsia="en-GB"/>
        </w:rPr>
      </w:pPr>
      <w:r w:rsidRPr="00F03681">
        <w:rPr>
          <w:rFonts w:cs="Arial"/>
          <w:lang w:val="en-GB" w:eastAsia="en-GB"/>
        </w:rPr>
        <w:t>Any part-time or full-time work – briefly describe what you did.</w:t>
      </w:r>
    </w:p>
    <w:p w:rsidR="00C53AA7" w:rsidRPr="00F03681" w:rsidRDefault="00C53AA7" w:rsidP="00816F17">
      <w:pPr>
        <w:pStyle w:val="NoSpacing"/>
        <w:numPr>
          <w:ilvl w:val="0"/>
          <w:numId w:val="2"/>
        </w:numPr>
        <w:rPr>
          <w:rFonts w:cs="Arial"/>
          <w:lang w:val="en-GB" w:eastAsia="en-GB"/>
        </w:rPr>
      </w:pPr>
      <w:r w:rsidRPr="00F03681">
        <w:rPr>
          <w:rFonts w:cs="Arial"/>
          <w:lang w:val="en-GB" w:eastAsia="en-GB"/>
        </w:rPr>
        <w:t>Give examples of things you’ve been involved with or helped organised, especially if they show that you are motivated, have initiative and stick at something.</w:t>
      </w:r>
    </w:p>
    <w:p w:rsidR="00C53AA7" w:rsidRPr="00F03681" w:rsidRDefault="00C53AA7" w:rsidP="00816F17">
      <w:pPr>
        <w:pStyle w:val="NoSpacing"/>
        <w:numPr>
          <w:ilvl w:val="0"/>
          <w:numId w:val="2"/>
        </w:numPr>
        <w:rPr>
          <w:rFonts w:cs="Arial"/>
          <w:lang w:val="en-GB" w:eastAsia="en-GB"/>
        </w:rPr>
      </w:pPr>
      <w:r w:rsidRPr="00F03681">
        <w:rPr>
          <w:rFonts w:cs="Arial"/>
          <w:lang w:val="en-GB" w:eastAsia="en-GB"/>
        </w:rPr>
        <w:t>Anything where you’ve represented your school or college.</w:t>
      </w:r>
    </w:p>
    <w:p w:rsidR="00816F17" w:rsidRDefault="00816F17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816F17" w:rsidRDefault="00816F17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507074" w:rsidRPr="00F03681" w:rsidRDefault="00507074" w:rsidP="00816F17">
      <w:pP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  <w:r w:rsidRPr="00F03681">
        <w:rPr>
          <w:rFonts w:eastAsia="Times New Roman" w:cs="Arial"/>
          <w:szCs w:val="24"/>
          <w:lang w:eastAsia="en-GB"/>
        </w:rPr>
        <w:t> </w:t>
      </w:r>
    </w:p>
    <w:p w:rsidR="00C53AA7" w:rsidRPr="00F03681" w:rsidRDefault="00C53AA7" w:rsidP="00816F17">
      <w:pPr>
        <w:pStyle w:val="NoSpacing"/>
        <w:jc w:val="center"/>
        <w:rPr>
          <w:rFonts w:cs="Arial"/>
          <w:b/>
          <w:lang w:val="en-GB" w:eastAsia="en-GB"/>
        </w:rPr>
      </w:pPr>
      <w:r w:rsidRPr="00F03681">
        <w:rPr>
          <w:rFonts w:cs="Arial"/>
          <w:b/>
          <w:lang w:val="en-GB" w:eastAsia="en-GB"/>
        </w:rPr>
        <w:t>OTHER INFORMATION</w:t>
      </w:r>
    </w:p>
    <w:p w:rsidR="00C53AA7" w:rsidRPr="00F03681" w:rsidRDefault="00C53AA7" w:rsidP="00816F17">
      <w:pPr>
        <w:pStyle w:val="NoSpacing"/>
        <w:rPr>
          <w:rFonts w:cs="Arial"/>
          <w:lang w:val="en-GB" w:eastAsia="en-GB"/>
        </w:rPr>
      </w:pPr>
    </w:p>
    <w:p w:rsidR="00C53AA7" w:rsidRPr="00F03681" w:rsidRDefault="00C53AA7" w:rsidP="00816F17">
      <w:pPr>
        <w:pStyle w:val="NoSpacing"/>
        <w:rPr>
          <w:rFonts w:cs="Arial"/>
          <w:lang w:val="en-GB" w:eastAsia="en-GB"/>
        </w:rPr>
      </w:pPr>
      <w:r w:rsidRPr="00F03681">
        <w:rPr>
          <w:rFonts w:cs="Arial"/>
          <w:lang w:val="en-GB" w:eastAsia="en-GB"/>
        </w:rPr>
        <w:t>List any other general skills and experience you have such as learning to drive, completed a half-marathon, for charity.</w:t>
      </w:r>
    </w:p>
    <w:p w:rsidR="00C53AA7" w:rsidRDefault="00C53AA7" w:rsidP="00816F17">
      <w:pPr>
        <w:pStyle w:val="NoSpacing"/>
        <w:rPr>
          <w:rFonts w:cs="Arial"/>
          <w:lang w:val="en-GB" w:eastAsia="en-GB"/>
        </w:rPr>
      </w:pPr>
    </w:p>
    <w:p w:rsidR="00816F17" w:rsidRPr="00F03681" w:rsidRDefault="00816F17" w:rsidP="00816F17">
      <w:pPr>
        <w:pStyle w:val="NoSpacing"/>
        <w:rPr>
          <w:rFonts w:cs="Arial"/>
          <w:lang w:val="en-GB" w:eastAsia="en-GB"/>
        </w:rPr>
      </w:pPr>
    </w:p>
    <w:p w:rsidR="00102E90" w:rsidRPr="00F03681" w:rsidRDefault="00DE1C8A" w:rsidP="00816F17">
      <w:pPr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  <w:r w:rsidRPr="00F03681">
        <w:rPr>
          <w:rFonts w:eastAsia="Times New Roman" w:cs="Arial"/>
          <w:b/>
          <w:szCs w:val="24"/>
          <w:lang w:eastAsia="en-GB"/>
        </w:rPr>
        <w:t>REFERENCES AVAILABLE ON REQUEST</w:t>
      </w:r>
    </w:p>
    <w:sectPr w:rsidR="00102E90" w:rsidRPr="00F03681" w:rsidSect="00784E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17E"/>
    <w:multiLevelType w:val="multilevel"/>
    <w:tmpl w:val="DDD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1737F"/>
    <w:multiLevelType w:val="hybridMultilevel"/>
    <w:tmpl w:val="A7AA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C"/>
    <w:rsid w:val="0005707C"/>
    <w:rsid w:val="00072F93"/>
    <w:rsid w:val="00102E90"/>
    <w:rsid w:val="00113AAE"/>
    <w:rsid w:val="001466A3"/>
    <w:rsid w:val="00157706"/>
    <w:rsid w:val="0018216B"/>
    <w:rsid w:val="002548F2"/>
    <w:rsid w:val="002C0E27"/>
    <w:rsid w:val="003B5BFC"/>
    <w:rsid w:val="00400D1D"/>
    <w:rsid w:val="004939A7"/>
    <w:rsid w:val="004B6A22"/>
    <w:rsid w:val="00507074"/>
    <w:rsid w:val="005B48C9"/>
    <w:rsid w:val="00610CED"/>
    <w:rsid w:val="0072593F"/>
    <w:rsid w:val="0073702C"/>
    <w:rsid w:val="00784E9B"/>
    <w:rsid w:val="00816F17"/>
    <w:rsid w:val="00833232"/>
    <w:rsid w:val="008B2E12"/>
    <w:rsid w:val="00905915"/>
    <w:rsid w:val="009356EC"/>
    <w:rsid w:val="00991800"/>
    <w:rsid w:val="00AF0C5D"/>
    <w:rsid w:val="00BB1D13"/>
    <w:rsid w:val="00BC2A16"/>
    <w:rsid w:val="00C32588"/>
    <w:rsid w:val="00C53AA7"/>
    <w:rsid w:val="00DE1478"/>
    <w:rsid w:val="00DE1C8A"/>
    <w:rsid w:val="00E45ABC"/>
    <w:rsid w:val="00E82DB4"/>
    <w:rsid w:val="00F03681"/>
    <w:rsid w:val="00F0424D"/>
    <w:rsid w:val="00F85742"/>
    <w:rsid w:val="00F8593E"/>
    <w:rsid w:val="00F91DB7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BB1D1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D13"/>
    <w:rPr>
      <w:rFonts w:ascii="Arial" w:hAnsi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5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593E"/>
    <w:rPr>
      <w:b/>
      <w:bCs/>
    </w:rPr>
  </w:style>
  <w:style w:type="table" w:styleId="TableGrid">
    <w:name w:val="Table Grid"/>
    <w:basedOn w:val="TableNormal"/>
    <w:uiPriority w:val="59"/>
    <w:rsid w:val="00E4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BB1D1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D13"/>
    <w:rPr>
      <w:rFonts w:ascii="Arial" w:hAnsi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5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593E"/>
    <w:rPr>
      <w:b/>
      <w:bCs/>
    </w:rPr>
  </w:style>
  <w:style w:type="table" w:styleId="TableGrid">
    <w:name w:val="Table Grid"/>
    <w:basedOn w:val="TableNormal"/>
    <w:uiPriority w:val="59"/>
    <w:rsid w:val="00E4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slandScool\Downloads\CV_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CV_000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C&amp;K Careers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cp:lastPrinted>2011-09-09T13:43:00Z</cp:lastPrinted>
  <dcterms:created xsi:type="dcterms:W3CDTF">2014-10-07T06:36:00Z</dcterms:created>
  <dcterms:modified xsi:type="dcterms:W3CDTF">2014-10-07T06:38:00Z</dcterms:modified>
</cp:coreProperties>
</file>